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85" w:rsidRPr="003411BE" w:rsidRDefault="00850D85" w:rsidP="003411BE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4pt;margin-top:18pt;width:414pt;height:63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">
            <v:textbox>
              <w:txbxContent>
                <w:p w:rsidR="00850D85" w:rsidRDefault="00850D85" w:rsidP="00F672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Information taken from football history folder in the high school office.</w:t>
                  </w:r>
                  <w:r>
                    <w:rPr>
                      <w:b/>
                      <w:sz w:val="20"/>
                      <w:szCs w:val="20"/>
                    </w:rPr>
                    <w:br/>
                    <w:t>Much of the schedule/result information taken from a collection by Don H. Hiwiller in 1995.</w:t>
                  </w:r>
                  <w:r>
                    <w:rPr>
                      <w:b/>
                      <w:sz w:val="20"/>
                      <w:szCs w:val="20"/>
                    </w:rPr>
                    <w:br/>
                    <w:t>Games were not necessarily played in the order they are listed.</w:t>
                  </w:r>
                </w:p>
                <w:p w:rsidR="00850D85" w:rsidRPr="008E707C" w:rsidRDefault="00850D85" w:rsidP="00F672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The East Brady-Union game was played on Thanksgiving Day until World War II. </w:t>
                  </w:r>
                </w:p>
              </w:txbxContent>
            </v:textbox>
          </v:shape>
        </w:pict>
      </w:r>
      <w:r w:rsidRPr="003411BE">
        <w:rPr>
          <w:b/>
          <w:sz w:val="28"/>
          <w:szCs w:val="28"/>
        </w:rPr>
        <w:t>UNION FOOTBALL HISTORY</w:t>
      </w:r>
      <w:r w:rsidRPr="003411BE">
        <w:rPr>
          <w:b/>
          <w:sz w:val="28"/>
          <w:szCs w:val="28"/>
        </w:rPr>
        <w:br/>
      </w:r>
      <w:r w:rsidRPr="003411BE">
        <w:rPr>
          <w:b/>
          <w:sz w:val="28"/>
          <w:szCs w:val="28"/>
        </w:rPr>
        <w:br/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  <w:sectPr w:rsidR="00850D85" w:rsidSect="001217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1925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Walter J. Doverspike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 6-39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A763B1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Place in County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6-13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1926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Walter J. Doverspike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180-58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19-33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Ford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Ford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F1E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St. Teachers College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1927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T.T. Allen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134-13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Ashland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Ford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Youngsville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11769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Clintonville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1928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T.T. Allen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151-12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Ashland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74C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Youngsville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1929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T.T. Allen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137-77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Ashland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Youngsville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21-13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D1991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12-9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Firing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76-7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7C5BD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Firing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124-69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DuBois Reserves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4E64F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Mars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13-19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Firing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7-26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92F5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Firing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25-44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91258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91258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6-25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91258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St. Joseph (Oil City)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19-19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James Steltzer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62-38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 Reserves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74854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Sandy Lake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James Steltzer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13-7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55CEB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55CE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Carl F. Smith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192-32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13-25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St. Joseph (Oil City)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 Reserves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Leechburg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290B6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Carl F. Smith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267-39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47-0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St. Joseph (Oil City)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Grove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856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 Eagles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Alfred Barnes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5-2-2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 136-45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Butler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Leechburg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A572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Grove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1939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Benton A. Kribbs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5-2-2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187-45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Parker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Oil City Reserves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Falls Creek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F33F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Weedville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Benton A. Kribbs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205-27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Waterford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Titusville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Ridgway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E3314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Falls Creek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Earl E. Bonnett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27-143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McKean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43C37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Apollo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0-38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Joseph E. Henning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36-140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Emlenton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Johnsonburg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B06D8C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Ken McCormick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24-89</w:t>
      </w:r>
      <w:r>
        <w:rPr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Ridgway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1944 Season ~ </w:t>
      </w:r>
      <w:r w:rsidRPr="00613750">
        <w:rPr>
          <w:b/>
          <w:color w:val="FF0000"/>
          <w:sz w:val="20"/>
          <w:szCs w:val="20"/>
        </w:rPr>
        <w:t>No Football Season</w: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1945 Season ~ </w:t>
      </w:r>
      <w:r w:rsidRPr="00613750">
        <w:rPr>
          <w:b/>
          <w:color w:val="FF0000"/>
          <w:sz w:val="20"/>
          <w:szCs w:val="20"/>
        </w:rPr>
        <w:t>No Football Season</w: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Hobart S. Mann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25-112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0-25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Yatesboro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FF050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Hobart S. Mann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4-4-2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110-158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0-31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Mercer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George Jr. Republic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Yatesboro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5019B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Hobart S. Mann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57-164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Mercer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Bradford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Zelienople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Curwensville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7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0-18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1949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Hobart S. Mann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174-106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13-32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Emlenton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Mercer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Curwensville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7512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Goelz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2-5-1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70-134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6-38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Mercer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9417D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noProof/>
        </w:rPr>
        <w:pict>
          <v:shape id="Text Box 4" o:spid="_x0000_s1027" type="#_x0000_t202" style="position:absolute;margin-left:-8.9pt;margin-top:2.05pt;width:251.6pt;height:62.6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">
            <v:textbox>
              <w:txbxContent>
                <w:p w:rsidR="00850D85" w:rsidRPr="008E707C" w:rsidRDefault="00850D85" w:rsidP="002D77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217F6">
                    <w:rPr>
                      <w:b/>
                      <w:sz w:val="18"/>
                      <w:szCs w:val="18"/>
                    </w:rPr>
                    <w:t>A football conference was established with the Jefferson County Schools starting in 1951. There was a Clarion County Champion and a Jefferson-Clarion Conference Champion. For more history on the Jefferson-Clarion Conference, check out the link on the football history page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1951 Season</w:t>
      </w:r>
    </w:p>
    <w:p w:rsidR="00850D85" w:rsidRPr="004F0618" w:rsidRDefault="00850D8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County Champions</w:t>
      </w:r>
    </w:p>
    <w:p w:rsidR="00850D85" w:rsidRPr="004F0618" w:rsidRDefault="00850D85">
      <w:pPr>
        <w:rPr>
          <w:b/>
          <w:i/>
          <w:sz w:val="20"/>
          <w:szCs w:val="20"/>
        </w:rPr>
      </w:pPr>
      <w:r w:rsidRPr="00C7312B">
        <w:rPr>
          <w:b/>
          <w:i/>
          <w:sz w:val="20"/>
          <w:szCs w:val="20"/>
          <w:highlight w:val="cyan"/>
        </w:rPr>
        <w:t xml:space="preserve">First Year of Jefferson-Clarion Conference </w:t>
      </w:r>
      <w:r w:rsidRPr="00C7312B">
        <w:rPr>
          <w:b/>
          <w:i/>
          <w:sz w:val="20"/>
          <w:szCs w:val="20"/>
          <w:highlight w:val="yellow"/>
        </w:rPr>
        <w:t>~ Finished Second</w:t>
      </w:r>
      <w:r>
        <w:rPr>
          <w:b/>
          <w:i/>
          <w:sz w:val="20"/>
          <w:szCs w:val="20"/>
          <w:highlight w:val="yellow"/>
        </w:rPr>
        <w:t xml:space="preserve"> </w:t>
      </w:r>
      <w:r w:rsidRPr="00C7312B">
        <w:rPr>
          <w:b/>
          <w:i/>
          <w:sz w:val="20"/>
          <w:szCs w:val="20"/>
          <w:highlight w:val="yellow"/>
        </w:rPr>
        <w:t>in Conference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Goelz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5-2-1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117-64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12152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Goelz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1-8</w:t>
      </w:r>
      <w:r>
        <w:rPr>
          <w:b/>
          <w:sz w:val="20"/>
          <w:szCs w:val="20"/>
        </w:rPr>
        <w:tab/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72-189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Evans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Kittanning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D20D09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New Bethlehem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Bill Powers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1-8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63-202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19-13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Reynoldsville 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57AFE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All-Star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noProof/>
        </w:rPr>
        <w:pict>
          <v:shape id="Text Box 5" o:spid="_x0000_s1028" type="#_x0000_t202" style="position:absolute;margin-left:-17.9pt;margin-top:8.05pt;width:276.25pt;height:34.6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">
            <v:textbox>
              <w:txbxContent>
                <w:p w:rsidR="00850D85" w:rsidRPr="008E707C" w:rsidRDefault="00850D85" w:rsidP="00F672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217F6">
                    <w:rPr>
                      <w:b/>
                      <w:sz w:val="18"/>
                      <w:szCs w:val="18"/>
                    </w:rPr>
                    <w:t>Beginning with the 1954 season, only a Conference championship was awarded in the Jefferson-Clarion Conference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Bill Powers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125-182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631D3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Bill Powers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68-87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Rural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Bill Powers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161-85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15-13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Joseph (Oil City)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82-67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0-28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5-3-1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126-103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Knoch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  <w:r>
        <w:rPr>
          <w:noProof/>
        </w:rPr>
        <w:pict>
          <v:shape id="Text Box 8" o:spid="_x0000_s1029" type="#_x0000_t202" style="position:absolute;margin-left:-8.9pt;margin-top:0;width:269.6pt;height:28.1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">
            <v:textbox>
              <w:txbxContent>
                <w:p w:rsidR="00850D85" w:rsidRPr="001217F6" w:rsidRDefault="00850D85" w:rsidP="000311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217F6">
                    <w:rPr>
                      <w:b/>
                      <w:sz w:val="18"/>
                      <w:szCs w:val="18"/>
                    </w:rPr>
                    <w:t>Starting with the 1959 season, the Clarion County and Jefferson-Clarion Conference Championships were renewed.</w:t>
                  </w:r>
                </w:p>
              </w:txbxContent>
            </v:textbox>
          </v:shape>
        </w:pic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1959 Season</w:t>
      </w:r>
    </w:p>
    <w:p w:rsidR="00850D85" w:rsidRPr="00A67993" w:rsidRDefault="00850D8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Tied with Clarion for Clarion County Title</w:t>
      </w:r>
      <w:r>
        <w:rPr>
          <w:b/>
          <w:i/>
          <w:sz w:val="20"/>
          <w:szCs w:val="20"/>
        </w:rPr>
        <w:br/>
      </w: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225-58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1960 Season</w:t>
      </w:r>
    </w:p>
    <w:p w:rsidR="00850D85" w:rsidRDefault="00850D85">
      <w:pPr>
        <w:rPr>
          <w:b/>
          <w:i/>
          <w:sz w:val="20"/>
          <w:szCs w:val="20"/>
        </w:rPr>
      </w:pPr>
      <w:r w:rsidRPr="001E752C">
        <w:rPr>
          <w:b/>
          <w:i/>
          <w:sz w:val="20"/>
          <w:szCs w:val="20"/>
          <w:highlight w:val="cyan"/>
        </w:rPr>
        <w:t>Clarion County Champions</w:t>
      </w:r>
    </w:p>
    <w:p w:rsidR="00850D85" w:rsidRDefault="00850D85">
      <w:pPr>
        <w:rPr>
          <w:b/>
          <w:i/>
          <w:sz w:val="20"/>
          <w:szCs w:val="20"/>
        </w:rPr>
      </w:pPr>
      <w:r w:rsidRPr="00661607">
        <w:rPr>
          <w:b/>
          <w:i/>
          <w:sz w:val="20"/>
          <w:szCs w:val="20"/>
          <w:highlight w:val="yellow"/>
        </w:rPr>
        <w:t>Tied with Brockway for Jefferson-Clarion Title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8-0-1</w:t>
      </w:r>
    </w:p>
    <w:p w:rsidR="00850D85" w:rsidRPr="00A2259D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285-68</w:t>
      </w:r>
    </w:p>
    <w:p w:rsidR="00850D85" w:rsidRDefault="00850D85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44-7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Sykesville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653FF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172-61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1962 Season</w:t>
      </w:r>
    </w:p>
    <w:p w:rsidR="00850D85" w:rsidRPr="00CB25B5" w:rsidRDefault="00850D85">
      <w:pPr>
        <w:rPr>
          <w:b/>
          <w:i/>
          <w:sz w:val="20"/>
          <w:szCs w:val="20"/>
        </w:rPr>
      </w:pP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325-72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48-20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21-13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35-6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Back-to-Back </w:t>
      </w: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356-128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53-27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49-34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61-20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43-13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44-21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Pr="005D1CED" w:rsidRDefault="00850D85">
      <w:pPr>
        <w:rPr>
          <w:b/>
          <w:i/>
          <w:sz w:val="20"/>
          <w:szCs w:val="20"/>
          <w:highlight w:val="lightGray"/>
        </w:rPr>
      </w:pPr>
      <w:r w:rsidRPr="005D1CED">
        <w:rPr>
          <w:b/>
          <w:i/>
          <w:sz w:val="20"/>
          <w:szCs w:val="20"/>
          <w:highlight w:val="lightGray"/>
        </w:rPr>
        <w:t>Loss to Clarion on September 26, 1964, ended 24 game winning streak dating back to,</w:t>
      </w:r>
    </w:p>
    <w:p w:rsidR="00850D85" w:rsidRPr="00461082" w:rsidRDefault="00850D85">
      <w:pPr>
        <w:rPr>
          <w:b/>
          <w:i/>
          <w:sz w:val="20"/>
          <w:szCs w:val="20"/>
        </w:rPr>
      </w:pPr>
      <w:r w:rsidRPr="005D1CED">
        <w:rPr>
          <w:b/>
          <w:i/>
          <w:sz w:val="20"/>
          <w:szCs w:val="20"/>
          <w:highlight w:val="lightGray"/>
        </w:rPr>
        <w:t>October 16, 1961 victory over Moniteau.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220-156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25-20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23-7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Reynoldsville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30-26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1965 Season</w:t>
      </w:r>
    </w:p>
    <w:p w:rsidR="00850D85" w:rsidRPr="008D59E2" w:rsidRDefault="00850D85">
      <w:pPr>
        <w:rPr>
          <w:b/>
          <w:i/>
          <w:sz w:val="20"/>
          <w:szCs w:val="20"/>
        </w:rPr>
      </w:pP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224-84</w:t>
      </w:r>
    </w:p>
    <w:p w:rsidR="00850D85" w:rsidRPr="00536885" w:rsidRDefault="00850D8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59-12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31-26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19-7</w:t>
            </w:r>
          </w:p>
        </w:tc>
      </w:tr>
    </w:tbl>
    <w:p w:rsidR="00850D85" w:rsidRPr="00536885" w:rsidRDefault="00850D85">
      <w:pPr>
        <w:rPr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1966 Season</w:t>
      </w:r>
    </w:p>
    <w:p w:rsidR="00850D85" w:rsidRDefault="00850D8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Back-to-Back </w:t>
      </w: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330-88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59-13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1967 Season</w:t>
      </w:r>
    </w:p>
    <w:p w:rsidR="00850D85" w:rsidRDefault="00850D8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Pr="00F73753">
        <w:rPr>
          <w:b/>
          <w:i/>
          <w:sz w:val="20"/>
          <w:szCs w:val="20"/>
          <w:vertAlign w:val="superscript"/>
        </w:rPr>
        <w:t>rd</w:t>
      </w:r>
      <w:r>
        <w:rPr>
          <w:b/>
          <w:i/>
          <w:sz w:val="20"/>
          <w:szCs w:val="20"/>
        </w:rPr>
        <w:t xml:space="preserve"> Straight </w:t>
      </w:r>
      <w:r w:rsidRPr="005D1CED">
        <w:rPr>
          <w:b/>
          <w:i/>
          <w:sz w:val="20"/>
          <w:szCs w:val="20"/>
          <w:highlight w:val="cyan"/>
        </w:rPr>
        <w:t>Clarion County &amp; Jefferson-Clarion</w:t>
      </w:r>
      <w:r w:rsidRPr="005D1CED">
        <w:rPr>
          <w:b/>
          <w:i/>
          <w:sz w:val="20"/>
          <w:szCs w:val="20"/>
          <w:highlight w:val="yellow"/>
        </w:rPr>
        <w:t>~ Conference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256-96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47-12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235-159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38-12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28-62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33-21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  <w:r>
        <w:rPr>
          <w:noProof/>
        </w:rPr>
        <w:pict>
          <v:shape id="Text Box 12" o:spid="_x0000_s1030" type="#_x0000_t202" style="position:absolute;margin-left:261pt;margin-top:2pt;width:296.65pt;height:71.6pt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">
            <v:textbox>
              <w:txbxContent>
                <w:p w:rsidR="00850D85" w:rsidRPr="001217F6" w:rsidRDefault="00850D85" w:rsidP="00DE04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217F6">
                    <w:rPr>
                      <w:b/>
                      <w:sz w:val="18"/>
                      <w:szCs w:val="18"/>
                    </w:rPr>
                    <w:t xml:space="preserve">Following the 1971 season, and prior to the 1972 season, Shannock Valley and Clarion-Limestone were added to the Little 10 Conference to create the </w:t>
                  </w:r>
                  <w:r w:rsidRPr="001217F6">
                    <w:rPr>
                      <w:b/>
                      <w:i/>
                      <w:sz w:val="18"/>
                      <w:szCs w:val="18"/>
                      <w:u w:val="single"/>
                    </w:rPr>
                    <w:t>Little Twelve Conference</w:t>
                  </w:r>
                  <w:r w:rsidRPr="001217F6">
                    <w:rPr>
                      <w:b/>
                      <w:i/>
                      <w:sz w:val="18"/>
                      <w:szCs w:val="18"/>
                    </w:rPr>
                    <w:t>.</w:t>
                  </w:r>
                  <w:r w:rsidRPr="001217F6">
                    <w:rPr>
                      <w:b/>
                      <w:sz w:val="18"/>
                      <w:szCs w:val="18"/>
                    </w:rPr>
                    <w:t xml:space="preserve"> The 12 teams were split into two divisions, were awarded points based scoring system, and the leaders in each division would face one another in a conference championship game.</w:t>
                  </w:r>
                </w:p>
              </w:txbxContent>
            </v:textbox>
          </v:shape>
        </w:pic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1969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199-187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34-20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35-13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136-148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</w:p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14-18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noProof/>
        </w:rPr>
        <w:pict>
          <v:shape id="Text Box 11" o:spid="_x0000_s1031" type="#_x0000_t202" style="position:absolute;margin-left:-17.9pt;margin-top:1.05pt;width:260.6pt;height:51.1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">
            <v:textbox>
              <w:txbxContent>
                <w:p w:rsidR="00850D85" w:rsidRPr="001217F6" w:rsidRDefault="00850D85" w:rsidP="00CC039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217F6">
                    <w:rPr>
                      <w:b/>
                      <w:sz w:val="18"/>
                      <w:szCs w:val="18"/>
                    </w:rPr>
                    <w:t xml:space="preserve">Beginning with the 1971 season, Union, along with Clarion, Brookville, Redbank Valley, Keystone, Brockway, Karns City, AC Valley, East Brady, and Moniteau formed the </w:t>
                  </w:r>
                  <w:r w:rsidRPr="001217F6">
                    <w:rPr>
                      <w:b/>
                      <w:i/>
                      <w:sz w:val="18"/>
                      <w:szCs w:val="18"/>
                    </w:rPr>
                    <w:t>Little Ten Conference</w:t>
                  </w:r>
                  <w:r w:rsidRPr="001217F6">
                    <w:rPr>
                      <w:b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3-5-1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66-155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4-4-1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166-147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20-34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C027C3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 w:rsidRPr="005D1CED">
        <w:rPr>
          <w:b/>
          <w:i/>
          <w:sz w:val="20"/>
          <w:szCs w:val="20"/>
          <w:highlight w:val="cyan"/>
        </w:rPr>
        <w:t xml:space="preserve">Little 12 Conference </w:t>
      </w:r>
      <w:r w:rsidRPr="005D1CED">
        <w:rPr>
          <w:b/>
          <w:i/>
          <w:sz w:val="20"/>
          <w:szCs w:val="20"/>
          <w:highlight w:val="yellow"/>
        </w:rPr>
        <w:t>~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 8-1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232-105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8"/>
        <w:gridCol w:w="1323"/>
        <w:gridCol w:w="1705"/>
      </w:tblGrid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20-28</w:t>
            </w:r>
          </w:p>
        </w:tc>
      </w:tr>
      <w:tr w:rsidR="00850D85" w:rsidRPr="009539F9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30-0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34-6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26-8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12-6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22-13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54-28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18-16</w:t>
            </w:r>
          </w:p>
        </w:tc>
      </w:tr>
      <w:tr w:rsidR="00850D85" w:rsidTr="00496B7C">
        <w:trPr>
          <w:trHeight w:val="233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rPr>
          <w:trHeight w:val="482"/>
        </w:trPr>
        <w:tc>
          <w:tcPr>
            <w:tcW w:w="226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*Brockway </w:t>
            </w:r>
          </w:p>
          <w:p w:rsidR="00850D85" w:rsidRPr="00496B7C" w:rsidRDefault="00850D85" w:rsidP="00841340">
            <w:pPr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(Little 12 Title Game)</w:t>
            </w:r>
          </w:p>
        </w:tc>
        <w:tc>
          <w:tcPr>
            <w:tcW w:w="133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743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210-127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35-6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50-30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168-157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18-13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8-32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8-44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182-124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8-10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26-10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0-45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3-5-1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80-156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214-58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36-6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45-8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1979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7-2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270-102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46-22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42-18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Pr="006A522B" w:rsidRDefault="00850D85">
      <w:pPr>
        <w:rPr>
          <w:b/>
          <w:i/>
          <w:sz w:val="20"/>
          <w:szCs w:val="20"/>
        </w:rPr>
      </w:pPr>
      <w:r w:rsidRPr="005D1CED">
        <w:rPr>
          <w:b/>
          <w:i/>
          <w:sz w:val="20"/>
          <w:szCs w:val="20"/>
          <w:highlight w:val="green"/>
        </w:rPr>
        <w:t>Little 12 Conference Runner-Up</w:t>
      </w:r>
    </w:p>
    <w:p w:rsidR="00850D85" w:rsidRDefault="00850D85" w:rsidP="005D1CE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 8-0-1</w:t>
      </w:r>
    </w:p>
    <w:p w:rsidR="00850D85" w:rsidRDefault="00850D85" w:rsidP="005D1CED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8-1-1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264-128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5"/>
        <w:gridCol w:w="1543"/>
        <w:gridCol w:w="1688"/>
      </w:tblGrid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14-12</w:t>
            </w:r>
          </w:p>
        </w:tc>
      </w:tr>
      <w:tr w:rsidR="00850D85" w:rsidRPr="009539F9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14-14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38-14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38-7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36-16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26-0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50-20</w:t>
            </w:r>
          </w:p>
        </w:tc>
      </w:tr>
      <w:tr w:rsidR="00850D85" w:rsidTr="00496B7C">
        <w:trPr>
          <w:trHeight w:val="240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28-6</w:t>
            </w:r>
          </w:p>
        </w:tc>
      </w:tr>
      <w:tr w:rsidR="00850D85" w:rsidTr="00496B7C">
        <w:trPr>
          <w:trHeight w:val="548"/>
        </w:trPr>
        <w:tc>
          <w:tcPr>
            <w:tcW w:w="2122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*Brookville</w:t>
            </w:r>
            <w:r w:rsidRPr="00496B7C">
              <w:rPr>
                <w:sz w:val="20"/>
                <w:szCs w:val="20"/>
              </w:rPr>
              <w:br/>
            </w:r>
            <w:r w:rsidRPr="00496B7C">
              <w:rPr>
                <w:b/>
                <w:i/>
                <w:sz w:val="20"/>
                <w:szCs w:val="20"/>
              </w:rPr>
              <w:t>(Little 12 Title Game)</w:t>
            </w:r>
          </w:p>
        </w:tc>
        <w:tc>
          <w:tcPr>
            <w:tcW w:w="1601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801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6-3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136-79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52-6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102-188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174-148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40-36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4134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1984 Season</w:t>
      </w:r>
    </w:p>
    <w:p w:rsidR="00850D85" w:rsidRPr="00C16267" w:rsidRDefault="00850D85">
      <w:pPr>
        <w:rPr>
          <w:b/>
          <w:i/>
          <w:sz w:val="20"/>
          <w:szCs w:val="20"/>
        </w:rPr>
      </w:pPr>
      <w:r w:rsidRPr="005D1CED">
        <w:rPr>
          <w:b/>
          <w:i/>
          <w:sz w:val="20"/>
          <w:szCs w:val="20"/>
          <w:highlight w:val="cyan"/>
        </w:rPr>
        <w:t xml:space="preserve">Little 12 Conference </w:t>
      </w:r>
      <w:r w:rsidRPr="005D1CED">
        <w:rPr>
          <w:b/>
          <w:i/>
          <w:sz w:val="20"/>
          <w:szCs w:val="20"/>
          <w:highlight w:val="yellow"/>
        </w:rPr>
        <w:t>~ Champions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 8-1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280-113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8-19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38-14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43-12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*Redbank Valley (Little 12 Title Gm)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1985 Season</w:t>
      </w:r>
    </w:p>
    <w:p w:rsidR="00850D85" w:rsidRPr="0049271F" w:rsidRDefault="00850D85">
      <w:pPr>
        <w:rPr>
          <w:b/>
          <w:i/>
          <w:sz w:val="20"/>
          <w:szCs w:val="20"/>
        </w:rPr>
      </w:pPr>
      <w:r w:rsidRPr="00613750">
        <w:rPr>
          <w:b/>
          <w:i/>
          <w:sz w:val="20"/>
          <w:szCs w:val="20"/>
          <w:highlight w:val="green"/>
        </w:rPr>
        <w:t>Little 12 Conference Runner-Up</w:t>
      </w:r>
    </w:p>
    <w:p w:rsidR="00850D85" w:rsidRPr="005D1CED" w:rsidRDefault="00850D85">
      <w:pPr>
        <w:rPr>
          <w:b/>
          <w:i/>
          <w:color w:val="FFFFFF"/>
          <w:sz w:val="20"/>
          <w:szCs w:val="20"/>
        </w:rPr>
      </w:pPr>
      <w:r w:rsidRPr="005D1CED">
        <w:rPr>
          <w:b/>
          <w:i/>
          <w:color w:val="FFFFFF"/>
          <w:sz w:val="20"/>
          <w:szCs w:val="20"/>
          <w:highlight w:val="blue"/>
        </w:rPr>
        <w:t>Coach Rich Vidunas’ 29</w:t>
      </w:r>
      <w:r w:rsidRPr="005D1CED">
        <w:rPr>
          <w:b/>
          <w:i/>
          <w:color w:val="FFFFFF"/>
          <w:sz w:val="20"/>
          <w:szCs w:val="20"/>
          <w:highlight w:val="blue"/>
          <w:vertAlign w:val="superscript"/>
        </w:rPr>
        <w:t xml:space="preserve">th </w:t>
      </w:r>
      <w:r w:rsidRPr="005D1CED">
        <w:rPr>
          <w:b/>
          <w:i/>
          <w:color w:val="FFFFFF"/>
          <w:sz w:val="20"/>
          <w:szCs w:val="20"/>
          <w:highlight w:val="blue"/>
        </w:rPr>
        <w:t>&amp; Final Seaso</w:t>
      </w:r>
      <w:r>
        <w:rPr>
          <w:b/>
          <w:i/>
          <w:color w:val="FFFFFF"/>
          <w:sz w:val="20"/>
          <w:szCs w:val="20"/>
          <w:highlight w:val="blue"/>
        </w:rPr>
        <w:t xml:space="preserve">n </w:t>
      </w:r>
      <w:r>
        <w:rPr>
          <w:b/>
          <w:i/>
          <w:color w:val="FFFFFF"/>
          <w:sz w:val="20"/>
          <w:szCs w:val="20"/>
        </w:rPr>
        <w:t xml:space="preserve"> 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Richard Vidunas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Regular season Record: </w:t>
      </w:r>
      <w:r w:rsidRPr="00613750">
        <w:rPr>
          <w:b/>
          <w:sz w:val="20"/>
          <w:szCs w:val="20"/>
          <w:highlight w:val="yellow"/>
          <w:u w:val="single"/>
        </w:rPr>
        <w:t>9-0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237-83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557"/>
        <w:gridCol w:w="1680"/>
      </w:tblGrid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14-7</w:t>
            </w:r>
          </w:p>
        </w:tc>
      </w:tr>
      <w:tr w:rsidR="00850D85" w:rsidRPr="009539F9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20-0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28-8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34-12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30-6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34-13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rPr>
          <w:trHeight w:val="236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35-14</w:t>
            </w:r>
          </w:p>
        </w:tc>
      </w:tr>
      <w:tr w:rsidR="00850D85" w:rsidTr="00496B7C">
        <w:trPr>
          <w:trHeight w:val="487"/>
        </w:trPr>
        <w:tc>
          <w:tcPr>
            <w:tcW w:w="2191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*Redbank Valley</w:t>
            </w:r>
          </w:p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(Little 12 Title Game)</w:t>
            </w:r>
          </w:p>
        </w:tc>
        <w:tc>
          <w:tcPr>
            <w:tcW w:w="1654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86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16-17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  <w:t>1986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Eustice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2-6-1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84-142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48-12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1-0 (Forfeit)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23-34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Eustice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86-165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9-41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Eustice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0-9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55-282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2-26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9-35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13-50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1989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William Eustice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83-131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13-31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21-16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23-7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185-214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6-18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13-37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39-12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East Brady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19-35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4-5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211-220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24-26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Armstrong East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41-0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Frank Antuono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120-196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19-22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Armstrong East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Smethport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6-13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  <w:r>
        <w:rPr>
          <w:noProof/>
        </w:rPr>
        <w:pict>
          <v:shape id="Text Box 18" o:spid="_x0000_s1032" type="#_x0000_t202" style="position:absolute;margin-left:-8.9pt;margin-top:8.35pt;width:251.6pt;height:44.65pt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">
            <v:textbox>
              <w:txbxContent>
                <w:p w:rsidR="00850D85" w:rsidRPr="001217F6" w:rsidRDefault="00850D85" w:rsidP="005736D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217F6">
                    <w:rPr>
                      <w:b/>
                      <w:sz w:val="18"/>
                      <w:szCs w:val="18"/>
                    </w:rPr>
                    <w:t>Beginning with the 1993 season, Union and most other schools from the Little 12 Conferences became part of the newly formed Keystone Shortway Athletic Conference.</w:t>
                  </w:r>
                </w:p>
              </w:txbxContent>
            </v:textbox>
          </v:shape>
        </w:pict>
      </w: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144-116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28-8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8-15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43-23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19-6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1994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5-3-1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177-132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22-13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i/>
                <w:sz w:val="20"/>
                <w:szCs w:val="20"/>
              </w:rPr>
            </w:pPr>
            <w:r w:rsidRPr="00496B7C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29-6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34-15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32-0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1995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Dennis Stewart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55-279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6-12 (OT)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6-59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12-31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1996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66-202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20-55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A24C5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 (Forfeit)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1997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5-4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226-278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40-29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26-17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18-55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48-28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44-32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  <w:t>1998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0-9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118-382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18-55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Brockway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28-63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8-44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18-29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1999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232-344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34-22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14-58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Middlesex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24-44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Shannock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54-38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20-47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14-48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2000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3-6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131-244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30-21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0-67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Venango Catholic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27-0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Shamokin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13-56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27-28 </w:t>
            </w:r>
            <w:r w:rsidRPr="00496B7C">
              <w:rPr>
                <w:b/>
                <w:sz w:val="20"/>
                <w:szCs w:val="20"/>
              </w:rPr>
              <w:t>(OT)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2001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Larry Bliss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1-8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76</w:t>
      </w:r>
      <w:bookmarkStart w:id="0" w:name="_GoBack"/>
      <w:bookmarkEnd w:id="0"/>
      <w:r>
        <w:rPr>
          <w:b/>
          <w:sz w:val="20"/>
          <w:szCs w:val="20"/>
        </w:rPr>
        <w:t>-375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6-32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28-57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Slippery Rock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6-56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Shamokin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14-77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0-20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2002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Scott Kindel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62-228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8-30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14-21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Shamokin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3-31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7-27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2003 Season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Scott Kindel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0-9</w:t>
      </w: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60-432</w:t>
      </w:r>
    </w:p>
    <w:p w:rsidR="00850D85" w:rsidRDefault="00850D8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0-39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12-35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Kennedy Catholic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16-27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6-54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West Shamokin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5D169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13-74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  <w:t>2004 Season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Tom Kidder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0-10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62-488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0-47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12-67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Cochranton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12-57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Kennedy Catholic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25-47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7-63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Lakeview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0-57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2005 Season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Tom Kidder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red"/>
        </w:rPr>
        <w:t>0-9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Combined Score: 50-358 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0-33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6-61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13-26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Lakeview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0-16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18-41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2006 Season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Tom Kidder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2-8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79-318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6-55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20-23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Lakeview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7-12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Saltsburg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7-39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2007 Season</w:t>
      </w:r>
    </w:p>
    <w:p w:rsidR="00850D85" w:rsidRDefault="00850D85" w:rsidP="006A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Tom Kidder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1-9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112-388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34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6B7C">
              <w:rPr>
                <w:sz w:val="20"/>
                <w:szCs w:val="20"/>
              </w:rPr>
              <w:t>4-14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Lakeview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14-34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Saltsburg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12-18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2008 Season</w:t>
      </w:r>
    </w:p>
    <w:p w:rsidR="00850D85" w:rsidRPr="00C14B13" w:rsidRDefault="00850D85" w:rsidP="00C14B13">
      <w:pPr>
        <w:shd w:val="clear" w:color="auto" w:fill="FFFFFF"/>
        <w:rPr>
          <w:color w:val="333333"/>
          <w:sz w:val="20"/>
          <w:szCs w:val="20"/>
        </w:rPr>
      </w:pPr>
      <w:r>
        <w:rPr>
          <w:b/>
          <w:sz w:val="20"/>
          <w:szCs w:val="20"/>
        </w:rPr>
        <w:t>Head Coach</w:t>
      </w:r>
      <w:r w:rsidRPr="00C14B13">
        <w:rPr>
          <w:b/>
          <w:sz w:val="20"/>
          <w:szCs w:val="20"/>
        </w:rPr>
        <w:t xml:space="preserve">: </w:t>
      </w:r>
      <w:hyperlink r:id="rId4" w:history="1">
        <w:r w:rsidRPr="00C14B13">
          <w:rPr>
            <w:rStyle w:val="Hyperlink"/>
            <w:b/>
            <w:color w:val="auto"/>
            <w:sz w:val="20"/>
            <w:szCs w:val="20"/>
          </w:rPr>
          <w:t>Jeremy Lipps</w:t>
        </w:r>
      </w:hyperlink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163-336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Brookville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19-41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13-62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0-54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30-36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12-42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7-47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40-0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14-33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28-21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2009 Season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Al Pryor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2-7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103-228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620"/>
      </w:tblGrid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 xml:space="preserve">Brookville </w:t>
            </w:r>
            <w:r w:rsidRPr="00496B7C">
              <w:rPr>
                <w:b/>
                <w:i/>
                <w:sz w:val="20"/>
                <w:szCs w:val="20"/>
              </w:rPr>
              <w:t>*</w:t>
            </w:r>
            <w:r w:rsidRPr="00496B7C">
              <w:rPr>
                <w:b/>
                <w:i/>
                <w:sz w:val="16"/>
                <w:szCs w:val="16"/>
              </w:rPr>
              <w:t>forfeit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1-0</w:t>
            </w:r>
          </w:p>
        </w:tc>
      </w:tr>
      <w:tr w:rsidR="00850D85" w:rsidRPr="009539F9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2-39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0-28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8-42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0-25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14-52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W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58-6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6-20</w:t>
            </w:r>
          </w:p>
        </w:tc>
      </w:tr>
      <w:tr w:rsidR="00850D85" w:rsidTr="00496B7C">
        <w:tc>
          <w:tcPr>
            <w:tcW w:w="1908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40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14-16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  <w:t>2010 Season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@ Al Pryor (0-1)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Interim Head Coach: ^ David E. Louder (4-5)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4-6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192-306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1572"/>
        <w:gridCol w:w="1650"/>
      </w:tblGrid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@</w:t>
            </w:r>
            <w:r w:rsidRPr="00496B7C">
              <w:rPr>
                <w:sz w:val="20"/>
                <w:szCs w:val="20"/>
              </w:rPr>
              <w:t xml:space="preserve"> Redbank Valley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-19</w:t>
            </w:r>
          </w:p>
        </w:tc>
      </w:tr>
      <w:tr w:rsidR="00850D85" w:rsidRPr="009539F9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Seagertown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-44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^</w:t>
            </w:r>
            <w:r w:rsidRPr="00496B7C">
              <w:rPr>
                <w:sz w:val="20"/>
                <w:szCs w:val="20"/>
              </w:rPr>
              <w:t xml:space="preserve"> Clarion Area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8</w:t>
            </w:r>
            <w:r w:rsidRPr="00496B7C">
              <w:rPr>
                <w:sz w:val="20"/>
                <w:szCs w:val="20"/>
              </w:rPr>
              <w:t>-26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Maplewood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-51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52</w:t>
            </w:r>
            <w:r w:rsidRPr="00496B7C">
              <w:rPr>
                <w:sz w:val="20"/>
                <w:szCs w:val="20"/>
              </w:rPr>
              <w:t>-35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-34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24</w:t>
            </w:r>
            <w:r w:rsidRPr="00496B7C">
              <w:rPr>
                <w:sz w:val="20"/>
                <w:szCs w:val="20"/>
              </w:rPr>
              <w:t>-20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St. Mary’s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12</w:t>
            </w:r>
            <w:r w:rsidRPr="00496B7C">
              <w:rPr>
                <w:sz w:val="20"/>
                <w:szCs w:val="20"/>
              </w:rPr>
              <w:t>-55</w:t>
            </w:r>
          </w:p>
        </w:tc>
      </w:tr>
      <w:tr w:rsidR="00850D85" w:rsidTr="00496B7C">
        <w:trPr>
          <w:trHeight w:val="28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26</w:t>
            </w:r>
            <w:r w:rsidRPr="00496B7C">
              <w:rPr>
                <w:sz w:val="20"/>
                <w:szCs w:val="20"/>
              </w:rPr>
              <w:t>-8</w:t>
            </w:r>
          </w:p>
        </w:tc>
      </w:tr>
      <w:tr w:rsidR="00850D85" w:rsidTr="00496B7C">
        <w:trPr>
          <w:trHeight w:val="309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 xml:space="preserve">^ </w:t>
            </w:r>
            <w:r w:rsidRPr="00496B7C">
              <w:rPr>
                <w:sz w:val="20"/>
                <w:szCs w:val="20"/>
              </w:rPr>
              <w:t>Sheffield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-16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2011 Season</w:t>
      </w:r>
    </w:p>
    <w:p w:rsidR="00850D85" w:rsidRDefault="00850D85" w:rsidP="00086B31">
      <w:pPr>
        <w:rPr>
          <w:b/>
          <w:sz w:val="20"/>
          <w:szCs w:val="20"/>
        </w:rPr>
      </w:pPr>
      <w:r w:rsidRPr="001E752C">
        <w:rPr>
          <w:b/>
          <w:highlight w:val="cyan"/>
        </w:rPr>
        <w:t xml:space="preserve">* </w:t>
      </w:r>
      <w:r w:rsidRPr="001E752C">
        <w:rPr>
          <w:b/>
          <w:i/>
          <w:sz w:val="20"/>
          <w:szCs w:val="20"/>
          <w:highlight w:val="cyan"/>
        </w:rPr>
        <w:t>1</w:t>
      </w:r>
      <w:r w:rsidRPr="001E752C">
        <w:rPr>
          <w:b/>
          <w:i/>
          <w:sz w:val="20"/>
          <w:szCs w:val="20"/>
          <w:highlight w:val="cyan"/>
          <w:vertAlign w:val="superscript"/>
        </w:rPr>
        <w:t>st</w:t>
      </w:r>
      <w:r w:rsidRPr="001E752C">
        <w:rPr>
          <w:b/>
          <w:i/>
          <w:sz w:val="20"/>
          <w:szCs w:val="20"/>
          <w:highlight w:val="cyan"/>
        </w:rPr>
        <w:t xml:space="preserve"> District 9 Playoff Game in School History</w:t>
      </w:r>
      <w:r>
        <w:rPr>
          <w:b/>
          <w:sz w:val="20"/>
          <w:szCs w:val="20"/>
        </w:rPr>
        <w:t xml:space="preserve"> 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7-3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</w:t>
      </w:r>
      <w:r>
        <w:rPr>
          <w:b/>
          <w:sz w:val="20"/>
          <w:szCs w:val="20"/>
        </w:rPr>
        <w:tab/>
        <w:t>7-4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299-181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1572"/>
        <w:gridCol w:w="1650"/>
      </w:tblGrid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14</w:t>
            </w:r>
            <w:r w:rsidRPr="00496B7C">
              <w:rPr>
                <w:sz w:val="20"/>
                <w:szCs w:val="20"/>
              </w:rPr>
              <w:t>-20</w:t>
            </w:r>
          </w:p>
        </w:tc>
      </w:tr>
      <w:tr w:rsidR="00850D85" w:rsidRPr="009539F9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Seagertown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30</w:t>
            </w:r>
            <w:r w:rsidRPr="00496B7C">
              <w:rPr>
                <w:sz w:val="20"/>
                <w:szCs w:val="20"/>
              </w:rPr>
              <w:t>-14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12</w:t>
            </w:r>
            <w:r w:rsidRPr="00496B7C">
              <w:rPr>
                <w:sz w:val="20"/>
                <w:szCs w:val="20"/>
              </w:rPr>
              <w:t>-29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Maplewood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-7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14</w:t>
            </w:r>
            <w:r w:rsidRPr="00496B7C">
              <w:rPr>
                <w:sz w:val="20"/>
                <w:szCs w:val="20"/>
              </w:rPr>
              <w:t>-34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15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St. Mary’s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25</w:t>
            </w:r>
            <w:r w:rsidRPr="00496B7C">
              <w:rPr>
                <w:sz w:val="20"/>
                <w:szCs w:val="20"/>
              </w:rPr>
              <w:t>-7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49</w:t>
            </w:r>
            <w:r w:rsidRPr="00496B7C">
              <w:rPr>
                <w:sz w:val="20"/>
                <w:szCs w:val="20"/>
              </w:rPr>
              <w:t>-0</w:t>
            </w:r>
          </w:p>
        </w:tc>
      </w:tr>
      <w:tr w:rsidR="00850D85" w:rsidTr="00496B7C">
        <w:trPr>
          <w:trHeight w:val="274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Sheffield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60</w:t>
            </w:r>
            <w:r w:rsidRPr="00496B7C">
              <w:rPr>
                <w:sz w:val="20"/>
                <w:szCs w:val="20"/>
              </w:rPr>
              <w:t>-21</w:t>
            </w:r>
          </w:p>
        </w:tc>
      </w:tr>
      <w:tr w:rsidR="00850D85" w:rsidTr="00496B7C">
        <w:trPr>
          <w:trHeight w:val="347"/>
        </w:trPr>
        <w:tc>
          <w:tcPr>
            <w:tcW w:w="2330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Port Allegany</w:t>
            </w:r>
          </w:p>
        </w:tc>
        <w:tc>
          <w:tcPr>
            <w:tcW w:w="1758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978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8</w:t>
            </w:r>
            <w:r w:rsidRPr="00496B7C">
              <w:rPr>
                <w:sz w:val="20"/>
                <w:szCs w:val="20"/>
              </w:rPr>
              <w:t>-37</w:t>
            </w:r>
          </w:p>
        </w:tc>
      </w:tr>
    </w:tbl>
    <w:p w:rsidR="00850D85" w:rsidRDefault="00850D85" w:rsidP="00086B31">
      <w:pPr>
        <w:rPr>
          <w:b/>
          <w:sz w:val="20"/>
          <w:szCs w:val="20"/>
        </w:rPr>
      </w:pPr>
    </w:p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2012 Season</w:t>
      </w:r>
    </w:p>
    <w:p w:rsidR="00850D85" w:rsidRDefault="00850D85" w:rsidP="00086B31">
      <w:pPr>
        <w:rPr>
          <w:b/>
        </w:rPr>
      </w:pPr>
      <w:r w:rsidRPr="00613750">
        <w:rPr>
          <w:b/>
          <w:i/>
          <w:sz w:val="20"/>
          <w:szCs w:val="20"/>
          <w:highlight w:val="green"/>
        </w:rPr>
        <w:t xml:space="preserve">KSAC </w:t>
      </w:r>
      <w:r>
        <w:rPr>
          <w:b/>
          <w:i/>
          <w:sz w:val="20"/>
          <w:szCs w:val="20"/>
          <w:highlight w:val="green"/>
        </w:rPr>
        <w:t xml:space="preserve">Small School - </w:t>
      </w:r>
      <w:r w:rsidRPr="00613750">
        <w:rPr>
          <w:b/>
          <w:i/>
          <w:sz w:val="20"/>
          <w:szCs w:val="20"/>
          <w:highlight w:val="green"/>
        </w:rPr>
        <w:t>Runner up</w:t>
      </w:r>
      <w:r w:rsidRPr="00086B31">
        <w:rPr>
          <w:b/>
        </w:rPr>
        <w:t xml:space="preserve"> </w:t>
      </w:r>
    </w:p>
    <w:p w:rsidR="00850D85" w:rsidRDefault="00850D85" w:rsidP="00086B31">
      <w:pPr>
        <w:rPr>
          <w:b/>
          <w:i/>
          <w:sz w:val="20"/>
          <w:szCs w:val="20"/>
        </w:rPr>
      </w:pPr>
      <w:r w:rsidRPr="001E752C">
        <w:rPr>
          <w:b/>
          <w:highlight w:val="yellow"/>
        </w:rPr>
        <w:t>*</w:t>
      </w:r>
      <w:r w:rsidRPr="001E752C">
        <w:rPr>
          <w:b/>
          <w:sz w:val="20"/>
          <w:szCs w:val="20"/>
          <w:highlight w:val="yellow"/>
        </w:rPr>
        <w:t xml:space="preserve"> </w:t>
      </w:r>
      <w:r w:rsidRPr="001E752C">
        <w:rPr>
          <w:b/>
          <w:i/>
          <w:sz w:val="20"/>
          <w:szCs w:val="20"/>
          <w:highlight w:val="yellow"/>
        </w:rPr>
        <w:t>1</w:t>
      </w:r>
      <w:r w:rsidRPr="001E752C">
        <w:rPr>
          <w:b/>
          <w:i/>
          <w:sz w:val="20"/>
          <w:szCs w:val="20"/>
          <w:highlight w:val="yellow"/>
          <w:vertAlign w:val="superscript"/>
        </w:rPr>
        <w:t>st</w:t>
      </w:r>
      <w:r w:rsidRPr="001E752C">
        <w:rPr>
          <w:b/>
          <w:i/>
          <w:sz w:val="20"/>
          <w:szCs w:val="20"/>
          <w:highlight w:val="yellow"/>
        </w:rPr>
        <w:t xml:space="preserve"> District 9 Playoff </w:t>
      </w:r>
      <w:r w:rsidRPr="001E752C">
        <w:rPr>
          <w:b/>
          <w:i/>
          <w:sz w:val="20"/>
          <w:szCs w:val="20"/>
          <w:highlight w:val="yellow"/>
          <w:u w:val="single"/>
        </w:rPr>
        <w:t>Home</w:t>
      </w:r>
      <w:r w:rsidRPr="001E752C">
        <w:rPr>
          <w:b/>
          <w:i/>
          <w:sz w:val="20"/>
          <w:szCs w:val="20"/>
          <w:highlight w:val="yellow"/>
        </w:rPr>
        <w:t xml:space="preserve"> Game in School History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A2C2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  <w:r w:rsidRPr="00613750">
        <w:rPr>
          <w:b/>
          <w:sz w:val="20"/>
          <w:szCs w:val="20"/>
          <w:highlight w:val="yellow"/>
          <w:u w:val="single"/>
        </w:rPr>
        <w:t>9-1</w:t>
      </w:r>
    </w:p>
    <w:p w:rsidR="00850D85" w:rsidRDefault="00850D85" w:rsidP="00FA2C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  <w:r w:rsidRPr="00613750">
        <w:rPr>
          <w:b/>
          <w:sz w:val="20"/>
          <w:szCs w:val="20"/>
          <w:highlight w:val="yellow"/>
          <w:u w:val="single"/>
        </w:rPr>
        <w:t>9-2</w:t>
      </w:r>
    </w:p>
    <w:p w:rsidR="00850D85" w:rsidRDefault="00850D85" w:rsidP="00086B3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277-162</w:t>
      </w:r>
    </w:p>
    <w:p w:rsidR="00850D85" w:rsidRDefault="00850D85" w:rsidP="00086B3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1477"/>
        <w:gridCol w:w="1613"/>
      </w:tblGrid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-14</w:t>
            </w:r>
          </w:p>
        </w:tc>
      </w:tr>
      <w:tr w:rsidR="00850D85" w:rsidRPr="009539F9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21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35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28</w:t>
            </w:r>
            <w:r w:rsidRPr="00496B7C">
              <w:rPr>
                <w:sz w:val="20"/>
                <w:szCs w:val="20"/>
              </w:rPr>
              <w:t>-18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7</w:t>
            </w:r>
            <w:r w:rsidRPr="00496B7C">
              <w:rPr>
                <w:sz w:val="20"/>
                <w:szCs w:val="20"/>
              </w:rPr>
              <w:t>-28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Kennedy Catholic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41</w:t>
            </w:r>
            <w:r w:rsidRPr="00496B7C">
              <w:rPr>
                <w:sz w:val="20"/>
                <w:szCs w:val="20"/>
              </w:rPr>
              <w:t>-21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46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-27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19</w:t>
            </w:r>
            <w:r w:rsidRPr="00496B7C">
              <w:rPr>
                <w:sz w:val="20"/>
                <w:szCs w:val="20"/>
              </w:rPr>
              <w:t>-0</w:t>
            </w:r>
          </w:p>
        </w:tc>
      </w:tr>
      <w:tr w:rsidR="00850D85" w:rsidTr="00496B7C">
        <w:trPr>
          <w:trHeight w:val="267"/>
        </w:trPr>
        <w:tc>
          <w:tcPr>
            <w:tcW w:w="2529" w:type="dxa"/>
          </w:tcPr>
          <w:p w:rsidR="00850D85" w:rsidRPr="00496B7C" w:rsidRDefault="00850D85" w:rsidP="00FA2C2A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22</w:t>
            </w:r>
            <w:r w:rsidRPr="00496B7C">
              <w:rPr>
                <w:sz w:val="20"/>
                <w:szCs w:val="20"/>
              </w:rPr>
              <w:t>-6</w:t>
            </w:r>
          </w:p>
        </w:tc>
      </w:tr>
      <w:tr w:rsidR="00850D85" w:rsidTr="00496B7C">
        <w:trPr>
          <w:trHeight w:val="426"/>
        </w:trPr>
        <w:tc>
          <w:tcPr>
            <w:tcW w:w="2529" w:type="dxa"/>
          </w:tcPr>
          <w:p w:rsidR="00850D85" w:rsidRPr="00496B7C" w:rsidRDefault="00850D85" w:rsidP="008B6DF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Elk County Catholic</w:t>
            </w:r>
          </w:p>
        </w:tc>
        <w:tc>
          <w:tcPr>
            <w:tcW w:w="1686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2040" w:type="dxa"/>
          </w:tcPr>
          <w:p w:rsidR="00850D85" w:rsidRPr="00496B7C" w:rsidRDefault="00850D85" w:rsidP="00496B7C">
            <w:pPr>
              <w:jc w:val="center"/>
              <w:rPr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6</w:t>
            </w:r>
            <w:r w:rsidRPr="00496B7C">
              <w:rPr>
                <w:b/>
                <w:sz w:val="20"/>
                <w:szCs w:val="20"/>
              </w:rPr>
              <w:softHyphen/>
            </w:r>
            <w:r w:rsidRPr="00496B7C">
              <w:rPr>
                <w:sz w:val="20"/>
                <w:szCs w:val="20"/>
              </w:rPr>
              <w:t>-30</w:t>
            </w:r>
          </w:p>
        </w:tc>
      </w:tr>
    </w:tbl>
    <w:p w:rsidR="00850D85" w:rsidRPr="00C027C3" w:rsidRDefault="00850D85" w:rsidP="00086B31">
      <w:pPr>
        <w:rPr>
          <w:b/>
          <w:sz w:val="20"/>
          <w:szCs w:val="20"/>
        </w:rPr>
      </w:pP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2013 Season</w:t>
      </w:r>
    </w:p>
    <w:p w:rsidR="00850D85" w:rsidRDefault="00850D85" w:rsidP="001E752C">
      <w:pPr>
        <w:rPr>
          <w:b/>
          <w:sz w:val="20"/>
          <w:szCs w:val="20"/>
        </w:rPr>
      </w:pPr>
      <w:r w:rsidRPr="001E752C">
        <w:rPr>
          <w:b/>
          <w:highlight w:val="cyan"/>
        </w:rPr>
        <w:t xml:space="preserve">* </w:t>
      </w:r>
      <w:r>
        <w:rPr>
          <w:b/>
          <w:i/>
          <w:sz w:val="20"/>
          <w:szCs w:val="20"/>
          <w:highlight w:val="cyan"/>
        </w:rPr>
        <w:t>3</w:t>
      </w:r>
      <w:r w:rsidRPr="00F57ADF">
        <w:rPr>
          <w:b/>
          <w:i/>
          <w:sz w:val="20"/>
          <w:szCs w:val="20"/>
          <w:highlight w:val="cyan"/>
          <w:vertAlign w:val="superscript"/>
        </w:rPr>
        <w:t>rd</w:t>
      </w:r>
      <w:r>
        <w:rPr>
          <w:b/>
          <w:i/>
          <w:sz w:val="20"/>
          <w:szCs w:val="20"/>
          <w:highlight w:val="cyan"/>
        </w:rPr>
        <w:t>Straight</w:t>
      </w:r>
      <w:r w:rsidRPr="001E752C">
        <w:rPr>
          <w:b/>
          <w:i/>
          <w:sz w:val="20"/>
          <w:szCs w:val="20"/>
          <w:highlight w:val="cyan"/>
        </w:rPr>
        <w:t xml:space="preserve"> District 9 </w:t>
      </w:r>
      <w:r w:rsidRPr="00F57ADF">
        <w:rPr>
          <w:b/>
          <w:i/>
          <w:sz w:val="20"/>
          <w:szCs w:val="20"/>
          <w:highlight w:val="cyan"/>
        </w:rPr>
        <w:t xml:space="preserve">Playoff </w:t>
      </w:r>
      <w:r>
        <w:rPr>
          <w:b/>
          <w:i/>
          <w:sz w:val="20"/>
          <w:szCs w:val="20"/>
          <w:highlight w:val="cyan"/>
        </w:rPr>
        <w:t>Game</w:t>
      </w: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4-6</w:t>
      </w: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4-7</w:t>
      </w:r>
    </w:p>
    <w:p w:rsidR="00850D85" w:rsidRDefault="00850D85" w:rsidP="001E752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223-367</w:t>
      </w:r>
    </w:p>
    <w:p w:rsidR="00850D85" w:rsidRDefault="00850D85" w:rsidP="001E752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1477"/>
        <w:gridCol w:w="1613"/>
      </w:tblGrid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496B7C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</w:tr>
      <w:tr w:rsidR="00850D85" w:rsidRPr="009539F9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-34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53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62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Kennedy Catholic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34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</w:p>
        </w:tc>
      </w:tr>
      <w:tr w:rsidR="00850D85" w:rsidTr="002E1AEF">
        <w:trPr>
          <w:trHeight w:val="267"/>
        </w:trPr>
        <w:tc>
          <w:tcPr>
            <w:tcW w:w="2166" w:type="dxa"/>
          </w:tcPr>
          <w:p w:rsidR="00850D85" w:rsidRPr="00496B7C" w:rsidRDefault="00850D85" w:rsidP="00707880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Cambridge Springs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-40</w:t>
            </w:r>
          </w:p>
        </w:tc>
      </w:tr>
      <w:tr w:rsidR="00850D85" w:rsidTr="002E1AEF">
        <w:trPr>
          <w:trHeight w:val="426"/>
        </w:trPr>
        <w:tc>
          <w:tcPr>
            <w:tcW w:w="2166" w:type="dxa"/>
          </w:tcPr>
          <w:p w:rsidR="00850D85" w:rsidRPr="00496B7C" w:rsidRDefault="00850D85" w:rsidP="002E1AEF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Clarion Area</w:t>
            </w:r>
          </w:p>
        </w:tc>
        <w:tc>
          <w:tcPr>
            <w:tcW w:w="1477" w:type="dxa"/>
          </w:tcPr>
          <w:p w:rsidR="00850D85" w:rsidRPr="00496B7C" w:rsidRDefault="00850D85" w:rsidP="002E1AEF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2E1A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2014 Season</w:t>
      </w:r>
    </w:p>
    <w:p w:rsidR="00850D85" w:rsidRDefault="00850D85" w:rsidP="00FF33EA">
      <w:pPr>
        <w:rPr>
          <w:b/>
          <w:i/>
          <w:sz w:val="20"/>
          <w:szCs w:val="20"/>
        </w:rPr>
      </w:pPr>
      <w:r w:rsidRPr="001E752C">
        <w:rPr>
          <w:b/>
          <w:highlight w:val="cyan"/>
        </w:rPr>
        <w:t xml:space="preserve">* </w:t>
      </w:r>
      <w:r>
        <w:rPr>
          <w:b/>
          <w:i/>
          <w:sz w:val="20"/>
          <w:szCs w:val="20"/>
          <w:highlight w:val="cyan"/>
        </w:rPr>
        <w:t>4</w:t>
      </w:r>
      <w:r w:rsidRPr="00B341AA">
        <w:rPr>
          <w:b/>
          <w:i/>
          <w:sz w:val="20"/>
          <w:szCs w:val="20"/>
          <w:highlight w:val="cyan"/>
          <w:vertAlign w:val="superscript"/>
        </w:rPr>
        <w:t>th</w:t>
      </w:r>
      <w:r>
        <w:rPr>
          <w:b/>
          <w:i/>
          <w:sz w:val="20"/>
          <w:szCs w:val="20"/>
          <w:highlight w:val="cyan"/>
        </w:rPr>
        <w:t>Straight</w:t>
      </w:r>
      <w:r w:rsidRPr="001E752C">
        <w:rPr>
          <w:b/>
          <w:i/>
          <w:sz w:val="20"/>
          <w:szCs w:val="20"/>
          <w:highlight w:val="cyan"/>
        </w:rPr>
        <w:t xml:space="preserve"> District 9 </w:t>
      </w:r>
      <w:r w:rsidRPr="00F57ADF">
        <w:rPr>
          <w:b/>
          <w:i/>
          <w:sz w:val="20"/>
          <w:szCs w:val="20"/>
          <w:highlight w:val="cyan"/>
        </w:rPr>
        <w:t xml:space="preserve">Playoff </w:t>
      </w:r>
      <w:r>
        <w:rPr>
          <w:b/>
          <w:i/>
          <w:sz w:val="20"/>
          <w:szCs w:val="20"/>
          <w:highlight w:val="cyan"/>
        </w:rPr>
        <w:t>Game</w:t>
      </w:r>
    </w:p>
    <w:p w:rsidR="00850D85" w:rsidRDefault="00850D85" w:rsidP="00FF33EA">
      <w:pPr>
        <w:rPr>
          <w:b/>
          <w:i/>
          <w:sz w:val="20"/>
          <w:szCs w:val="20"/>
        </w:rPr>
      </w:pPr>
      <w:r w:rsidRPr="001E752C">
        <w:rPr>
          <w:b/>
          <w:highlight w:val="yellow"/>
        </w:rPr>
        <w:t>*</w:t>
      </w:r>
      <w:r w:rsidRPr="001E752C">
        <w:rPr>
          <w:b/>
          <w:sz w:val="20"/>
          <w:szCs w:val="20"/>
          <w:highlight w:val="yellow"/>
        </w:rPr>
        <w:t xml:space="preserve"> </w:t>
      </w:r>
      <w:r w:rsidRPr="001E752C">
        <w:rPr>
          <w:b/>
          <w:i/>
          <w:sz w:val="20"/>
          <w:szCs w:val="20"/>
          <w:highlight w:val="yellow"/>
        </w:rPr>
        <w:t>1</w:t>
      </w:r>
      <w:r w:rsidRPr="001E752C">
        <w:rPr>
          <w:b/>
          <w:i/>
          <w:sz w:val="20"/>
          <w:szCs w:val="20"/>
          <w:highlight w:val="yellow"/>
          <w:vertAlign w:val="superscript"/>
        </w:rPr>
        <w:t>st</w:t>
      </w:r>
      <w:r w:rsidRPr="001E752C">
        <w:rPr>
          <w:b/>
          <w:i/>
          <w:sz w:val="20"/>
          <w:szCs w:val="20"/>
          <w:highlight w:val="yellow"/>
        </w:rPr>
        <w:t xml:space="preserve"> District 9 Playoff </w:t>
      </w:r>
      <w:r>
        <w:rPr>
          <w:b/>
          <w:i/>
          <w:sz w:val="20"/>
          <w:szCs w:val="20"/>
          <w:highlight w:val="yellow"/>
          <w:u w:val="single"/>
        </w:rPr>
        <w:t>Win</w:t>
      </w:r>
      <w:r>
        <w:rPr>
          <w:b/>
          <w:i/>
          <w:sz w:val="20"/>
          <w:szCs w:val="20"/>
          <w:highlight w:val="yellow"/>
        </w:rPr>
        <w:t xml:space="preserve"> in School History</w:t>
      </w:r>
    </w:p>
    <w:p w:rsidR="00850D85" w:rsidRDefault="00850D85" w:rsidP="00FF33E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  <w:highlight w:val="green"/>
        </w:rPr>
        <w:t>* 1</w:t>
      </w:r>
      <w:r w:rsidRPr="00B341AA">
        <w:rPr>
          <w:b/>
          <w:i/>
          <w:sz w:val="20"/>
          <w:szCs w:val="20"/>
          <w:highlight w:val="green"/>
          <w:vertAlign w:val="superscript"/>
        </w:rPr>
        <w:t>st</w:t>
      </w:r>
      <w:r>
        <w:rPr>
          <w:b/>
          <w:i/>
          <w:sz w:val="20"/>
          <w:szCs w:val="20"/>
          <w:highlight w:val="green"/>
        </w:rPr>
        <w:t xml:space="preserve"> 8</w:t>
      </w:r>
      <w:r w:rsidRPr="00B341AA">
        <w:rPr>
          <w:b/>
          <w:i/>
          <w:sz w:val="20"/>
          <w:szCs w:val="20"/>
          <w:highlight w:val="green"/>
          <w:vertAlign w:val="superscript"/>
        </w:rPr>
        <w:t>th</w:t>
      </w:r>
      <w:r>
        <w:rPr>
          <w:b/>
          <w:i/>
          <w:sz w:val="20"/>
          <w:szCs w:val="20"/>
          <w:highlight w:val="green"/>
        </w:rPr>
        <w:t xml:space="preserve"> Seed to beat #1 seed in D9 Playoff History</w:t>
      </w:r>
    </w:p>
    <w:p w:rsidR="00850D85" w:rsidRDefault="00850D85" w:rsidP="00FF33EA">
      <w:pPr>
        <w:rPr>
          <w:b/>
          <w:sz w:val="20"/>
          <w:szCs w:val="20"/>
        </w:rPr>
      </w:pPr>
      <w:r w:rsidRPr="00B341AA">
        <w:rPr>
          <w:b/>
          <w:highlight w:val="magenta"/>
        </w:rPr>
        <w:t xml:space="preserve">** </w:t>
      </w:r>
      <w:r w:rsidRPr="00B341AA">
        <w:rPr>
          <w:b/>
          <w:i/>
          <w:sz w:val="20"/>
          <w:szCs w:val="20"/>
          <w:highlight w:val="magenta"/>
        </w:rPr>
        <w:t>1</w:t>
      </w:r>
      <w:r w:rsidRPr="00B341AA">
        <w:rPr>
          <w:b/>
          <w:i/>
          <w:sz w:val="20"/>
          <w:szCs w:val="20"/>
          <w:highlight w:val="magenta"/>
          <w:vertAlign w:val="superscript"/>
        </w:rPr>
        <w:t>sth</w:t>
      </w:r>
      <w:r w:rsidRPr="00B341AA">
        <w:rPr>
          <w:b/>
          <w:i/>
          <w:sz w:val="20"/>
          <w:szCs w:val="20"/>
          <w:highlight w:val="magenta"/>
        </w:rPr>
        <w:t xml:space="preserve"> Semi-final Playoff Game in School History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5-5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Overall Record: 6-6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Combined Score: 324-319</w:t>
      </w:r>
    </w:p>
    <w:p w:rsidR="00850D85" w:rsidRDefault="00850D85" w:rsidP="00FF33E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1477"/>
        <w:gridCol w:w="1613"/>
      </w:tblGrid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Tr="00ED42E5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Keystone</w:t>
            </w:r>
          </w:p>
        </w:tc>
        <w:tc>
          <w:tcPr>
            <w:tcW w:w="1477" w:type="dxa"/>
          </w:tcPr>
          <w:p w:rsidR="00850D85" w:rsidRPr="00496B7C" w:rsidRDefault="00850D85" w:rsidP="00ED42E5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Brookville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AC Valley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Punxsutawney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54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Redbank Valley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36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Karns City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 Area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47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Ridgway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Clarion-Limestone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sz w:val="20"/>
                <w:szCs w:val="20"/>
              </w:rPr>
            </w:pPr>
            <w:r w:rsidRPr="00496B7C">
              <w:rPr>
                <w:sz w:val="20"/>
                <w:szCs w:val="20"/>
              </w:rPr>
              <w:t>Moniteau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Ridgway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</w:p>
        </w:tc>
      </w:tr>
      <w:tr w:rsidR="00850D85" w:rsidTr="00FF33EA">
        <w:trPr>
          <w:trHeight w:val="426"/>
        </w:trPr>
        <w:tc>
          <w:tcPr>
            <w:tcW w:w="2166" w:type="dxa"/>
          </w:tcPr>
          <w:p w:rsidR="00850D85" w:rsidRPr="00496B7C" w:rsidRDefault="00850D85" w:rsidP="00ED42E5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</w:rPr>
              <w:t>*</w:t>
            </w:r>
            <w:r>
              <w:rPr>
                <w:b/>
              </w:rPr>
              <w:t>*</w:t>
            </w:r>
            <w:r w:rsidRPr="00496B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Brockway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  <w:r w:rsidRPr="00496B7C">
              <w:rPr>
                <w:i/>
                <w:sz w:val="20"/>
                <w:szCs w:val="20"/>
              </w:rPr>
              <w:t>L</w:t>
            </w:r>
          </w:p>
        </w:tc>
        <w:tc>
          <w:tcPr>
            <w:tcW w:w="1613" w:type="dxa"/>
          </w:tcPr>
          <w:p w:rsidR="00850D85" w:rsidRPr="00496B7C" w:rsidRDefault="00850D85" w:rsidP="00ED42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496B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</w:t>
            </w:r>
          </w:p>
        </w:tc>
      </w:tr>
    </w:tbl>
    <w:p w:rsidR="00850D85" w:rsidRDefault="00850D85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2015 Season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Combined Score: </w:t>
      </w:r>
    </w:p>
    <w:p w:rsidR="00850D85" w:rsidRDefault="00850D85" w:rsidP="00FF33E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1477"/>
        <w:gridCol w:w="1613"/>
      </w:tblGrid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426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D85" w:rsidRPr="00C027C3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2016 Season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Combined Score: </w:t>
      </w:r>
    </w:p>
    <w:p w:rsidR="00850D85" w:rsidRDefault="00850D85" w:rsidP="00FF33E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1477"/>
        <w:gridCol w:w="1613"/>
      </w:tblGrid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426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D85" w:rsidRPr="00C027C3" w:rsidRDefault="00850D85" w:rsidP="00FF33EA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2017 Season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Coach: David E. Louder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Regular Season Record:</w:t>
      </w:r>
      <w:r w:rsidRPr="00FA2C2A">
        <w:rPr>
          <w:b/>
          <w:sz w:val="20"/>
          <w:szCs w:val="20"/>
        </w:rPr>
        <w:t xml:space="preserve"> 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Overall Record: </w:t>
      </w:r>
    </w:p>
    <w:p w:rsidR="00850D85" w:rsidRDefault="00850D85" w:rsidP="00FF33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Combined Score: </w:t>
      </w:r>
    </w:p>
    <w:p w:rsidR="00850D85" w:rsidRDefault="00850D85" w:rsidP="00FF33E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1477"/>
        <w:gridCol w:w="1613"/>
      </w:tblGrid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Opponent</w:t>
            </w: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Win/Loss</w:t>
            </w: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  <w:r w:rsidRPr="00496B7C">
              <w:rPr>
                <w:b/>
                <w:sz w:val="20"/>
                <w:szCs w:val="20"/>
              </w:rPr>
              <w:t>Score</w:t>
            </w: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RPr="009539F9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267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  <w:tr w:rsidR="00850D85" w:rsidTr="00FF33EA">
        <w:trPr>
          <w:trHeight w:val="426"/>
        </w:trPr>
        <w:tc>
          <w:tcPr>
            <w:tcW w:w="2166" w:type="dxa"/>
          </w:tcPr>
          <w:p w:rsidR="00850D85" w:rsidRPr="00496B7C" w:rsidRDefault="00850D85" w:rsidP="00FF33EA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850D85" w:rsidRPr="00496B7C" w:rsidRDefault="00850D85" w:rsidP="00FF33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50D85" w:rsidRPr="00496B7C" w:rsidRDefault="00850D85" w:rsidP="00FF33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D85" w:rsidRPr="00C027C3" w:rsidRDefault="00850D85" w:rsidP="00FF33EA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Default="00850D85">
      <w:pPr>
        <w:rPr>
          <w:b/>
          <w:sz w:val="20"/>
          <w:szCs w:val="20"/>
        </w:rPr>
      </w:pPr>
    </w:p>
    <w:p w:rsidR="00850D85" w:rsidRPr="00C027C3" w:rsidRDefault="00850D85" w:rsidP="00FF33EA">
      <w:pPr>
        <w:rPr>
          <w:b/>
          <w:sz w:val="20"/>
          <w:szCs w:val="20"/>
        </w:rPr>
      </w:pPr>
    </w:p>
    <w:p w:rsidR="00850D85" w:rsidRPr="00C027C3" w:rsidRDefault="00850D85">
      <w:pPr>
        <w:rPr>
          <w:b/>
          <w:sz w:val="20"/>
          <w:szCs w:val="20"/>
        </w:rPr>
      </w:pPr>
    </w:p>
    <w:sectPr w:rsidR="00850D85" w:rsidRPr="00C027C3" w:rsidSect="001217F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3B1"/>
    <w:rsid w:val="00014EAA"/>
    <w:rsid w:val="000261B7"/>
    <w:rsid w:val="00026ED6"/>
    <w:rsid w:val="00031167"/>
    <w:rsid w:val="00042D29"/>
    <w:rsid w:val="00060620"/>
    <w:rsid w:val="00065FE2"/>
    <w:rsid w:val="00071AE9"/>
    <w:rsid w:val="000820AF"/>
    <w:rsid w:val="00084610"/>
    <w:rsid w:val="00086B31"/>
    <w:rsid w:val="000A04DF"/>
    <w:rsid w:val="000B06F1"/>
    <w:rsid w:val="000B31DD"/>
    <w:rsid w:val="000B6B91"/>
    <w:rsid w:val="000D0778"/>
    <w:rsid w:val="000D6859"/>
    <w:rsid w:val="000E2099"/>
    <w:rsid w:val="000E2933"/>
    <w:rsid w:val="000E4023"/>
    <w:rsid w:val="000F29E4"/>
    <w:rsid w:val="000F3E80"/>
    <w:rsid w:val="0010018E"/>
    <w:rsid w:val="00102B53"/>
    <w:rsid w:val="00105F17"/>
    <w:rsid w:val="00106B2B"/>
    <w:rsid w:val="001107F8"/>
    <w:rsid w:val="00113E58"/>
    <w:rsid w:val="00117697"/>
    <w:rsid w:val="001217F6"/>
    <w:rsid w:val="001263E7"/>
    <w:rsid w:val="001278A7"/>
    <w:rsid w:val="0013415D"/>
    <w:rsid w:val="0014430B"/>
    <w:rsid w:val="001608A0"/>
    <w:rsid w:val="00171C80"/>
    <w:rsid w:val="001740D6"/>
    <w:rsid w:val="00180E67"/>
    <w:rsid w:val="001A3B52"/>
    <w:rsid w:val="001C0E46"/>
    <w:rsid w:val="001C481C"/>
    <w:rsid w:val="001D3AA7"/>
    <w:rsid w:val="001E22EB"/>
    <w:rsid w:val="001E5C57"/>
    <w:rsid w:val="001E752C"/>
    <w:rsid w:val="001F312E"/>
    <w:rsid w:val="002019A9"/>
    <w:rsid w:val="00205118"/>
    <w:rsid w:val="00216DAC"/>
    <w:rsid w:val="0022322D"/>
    <w:rsid w:val="002329A8"/>
    <w:rsid w:val="0023438A"/>
    <w:rsid w:val="00235C73"/>
    <w:rsid w:val="00237EB4"/>
    <w:rsid w:val="00253207"/>
    <w:rsid w:val="0025676D"/>
    <w:rsid w:val="002642A6"/>
    <w:rsid w:val="00274DFC"/>
    <w:rsid w:val="002840A1"/>
    <w:rsid w:val="002872A4"/>
    <w:rsid w:val="00290B63"/>
    <w:rsid w:val="0029318F"/>
    <w:rsid w:val="002948E2"/>
    <w:rsid w:val="002B0637"/>
    <w:rsid w:val="002B1132"/>
    <w:rsid w:val="002D0145"/>
    <w:rsid w:val="002D0216"/>
    <w:rsid w:val="002D16E8"/>
    <w:rsid w:val="002D2129"/>
    <w:rsid w:val="002D30CE"/>
    <w:rsid w:val="002D7706"/>
    <w:rsid w:val="002E1AEF"/>
    <w:rsid w:val="002E373C"/>
    <w:rsid w:val="002F1EFE"/>
    <w:rsid w:val="002F5EA4"/>
    <w:rsid w:val="002F78B0"/>
    <w:rsid w:val="003014B3"/>
    <w:rsid w:val="00301E99"/>
    <w:rsid w:val="00330A32"/>
    <w:rsid w:val="00330EC5"/>
    <w:rsid w:val="003359EF"/>
    <w:rsid w:val="003411BE"/>
    <w:rsid w:val="003456C8"/>
    <w:rsid w:val="00352218"/>
    <w:rsid w:val="003569E2"/>
    <w:rsid w:val="00367167"/>
    <w:rsid w:val="00376221"/>
    <w:rsid w:val="00380BDC"/>
    <w:rsid w:val="00382F4F"/>
    <w:rsid w:val="00384F4C"/>
    <w:rsid w:val="003959FC"/>
    <w:rsid w:val="003C02DF"/>
    <w:rsid w:val="003D2AA9"/>
    <w:rsid w:val="003D6992"/>
    <w:rsid w:val="003D7315"/>
    <w:rsid w:val="003E29C9"/>
    <w:rsid w:val="003F7833"/>
    <w:rsid w:val="00405047"/>
    <w:rsid w:val="004104E2"/>
    <w:rsid w:val="00412FEE"/>
    <w:rsid w:val="0041692D"/>
    <w:rsid w:val="00417A50"/>
    <w:rsid w:val="00424835"/>
    <w:rsid w:val="00426E03"/>
    <w:rsid w:val="00432EEF"/>
    <w:rsid w:val="00446DF9"/>
    <w:rsid w:val="00461082"/>
    <w:rsid w:val="0047718A"/>
    <w:rsid w:val="00486279"/>
    <w:rsid w:val="0049271F"/>
    <w:rsid w:val="00496B7C"/>
    <w:rsid w:val="004D45F6"/>
    <w:rsid w:val="004E2358"/>
    <w:rsid w:val="004E64FD"/>
    <w:rsid w:val="004F0618"/>
    <w:rsid w:val="004F0D1D"/>
    <w:rsid w:val="004F401A"/>
    <w:rsid w:val="00506FB6"/>
    <w:rsid w:val="005213AC"/>
    <w:rsid w:val="00535722"/>
    <w:rsid w:val="00536885"/>
    <w:rsid w:val="00541A6B"/>
    <w:rsid w:val="00554535"/>
    <w:rsid w:val="005736D4"/>
    <w:rsid w:val="0057512E"/>
    <w:rsid w:val="005953A6"/>
    <w:rsid w:val="00596374"/>
    <w:rsid w:val="005B1705"/>
    <w:rsid w:val="005B201C"/>
    <w:rsid w:val="005B7EAC"/>
    <w:rsid w:val="005D1690"/>
    <w:rsid w:val="005D1CED"/>
    <w:rsid w:val="005D4178"/>
    <w:rsid w:val="005D7D20"/>
    <w:rsid w:val="005E26AE"/>
    <w:rsid w:val="00606935"/>
    <w:rsid w:val="00613750"/>
    <w:rsid w:val="0061559F"/>
    <w:rsid w:val="00616F6B"/>
    <w:rsid w:val="00624F2D"/>
    <w:rsid w:val="00625A99"/>
    <w:rsid w:val="006275AD"/>
    <w:rsid w:val="00631D35"/>
    <w:rsid w:val="006367F0"/>
    <w:rsid w:val="00661607"/>
    <w:rsid w:val="00664713"/>
    <w:rsid w:val="00666058"/>
    <w:rsid w:val="0067112A"/>
    <w:rsid w:val="00675C6C"/>
    <w:rsid w:val="00677D90"/>
    <w:rsid w:val="00677E53"/>
    <w:rsid w:val="00681920"/>
    <w:rsid w:val="00686A51"/>
    <w:rsid w:val="0069417D"/>
    <w:rsid w:val="006A2150"/>
    <w:rsid w:val="006A522B"/>
    <w:rsid w:val="006A65D9"/>
    <w:rsid w:val="006A7D30"/>
    <w:rsid w:val="006C2D0C"/>
    <w:rsid w:val="006E133C"/>
    <w:rsid w:val="006E2BC8"/>
    <w:rsid w:val="006E593D"/>
    <w:rsid w:val="00701A34"/>
    <w:rsid w:val="00702765"/>
    <w:rsid w:val="00703D96"/>
    <w:rsid w:val="00707880"/>
    <w:rsid w:val="00712BF5"/>
    <w:rsid w:val="00724842"/>
    <w:rsid w:val="00724899"/>
    <w:rsid w:val="00732034"/>
    <w:rsid w:val="007338F9"/>
    <w:rsid w:val="007400A2"/>
    <w:rsid w:val="00743206"/>
    <w:rsid w:val="00765104"/>
    <w:rsid w:val="00782904"/>
    <w:rsid w:val="00785619"/>
    <w:rsid w:val="007A5E7E"/>
    <w:rsid w:val="007B2F90"/>
    <w:rsid w:val="007B5ADF"/>
    <w:rsid w:val="007C32A5"/>
    <w:rsid w:val="007C5BD7"/>
    <w:rsid w:val="00800A92"/>
    <w:rsid w:val="0080262E"/>
    <w:rsid w:val="00803119"/>
    <w:rsid w:val="00805F84"/>
    <w:rsid w:val="00812152"/>
    <w:rsid w:val="00812EC7"/>
    <w:rsid w:val="00814983"/>
    <w:rsid w:val="008168DC"/>
    <w:rsid w:val="00837469"/>
    <w:rsid w:val="00841340"/>
    <w:rsid w:val="008435CE"/>
    <w:rsid w:val="00845DEF"/>
    <w:rsid w:val="00850D85"/>
    <w:rsid w:val="00855CEB"/>
    <w:rsid w:val="00855FA5"/>
    <w:rsid w:val="00883A78"/>
    <w:rsid w:val="008A5A29"/>
    <w:rsid w:val="008B2920"/>
    <w:rsid w:val="008B6709"/>
    <w:rsid w:val="008B6DF5"/>
    <w:rsid w:val="008D4C36"/>
    <w:rsid w:val="008D59E2"/>
    <w:rsid w:val="008E29D1"/>
    <w:rsid w:val="008E7036"/>
    <w:rsid w:val="008E707C"/>
    <w:rsid w:val="00906B8B"/>
    <w:rsid w:val="00914245"/>
    <w:rsid w:val="009259FD"/>
    <w:rsid w:val="009539F9"/>
    <w:rsid w:val="00971B15"/>
    <w:rsid w:val="00977588"/>
    <w:rsid w:val="00977EF8"/>
    <w:rsid w:val="00991C1E"/>
    <w:rsid w:val="00992B8B"/>
    <w:rsid w:val="009A255C"/>
    <w:rsid w:val="009A307A"/>
    <w:rsid w:val="009B2139"/>
    <w:rsid w:val="009B3503"/>
    <w:rsid w:val="009D3EE6"/>
    <w:rsid w:val="009E3513"/>
    <w:rsid w:val="009E4287"/>
    <w:rsid w:val="00A10280"/>
    <w:rsid w:val="00A15282"/>
    <w:rsid w:val="00A2259D"/>
    <w:rsid w:val="00A24C50"/>
    <w:rsid w:val="00A279F5"/>
    <w:rsid w:val="00A41342"/>
    <w:rsid w:val="00A41BED"/>
    <w:rsid w:val="00A467FB"/>
    <w:rsid w:val="00A46D33"/>
    <w:rsid w:val="00A47534"/>
    <w:rsid w:val="00A52020"/>
    <w:rsid w:val="00A66C26"/>
    <w:rsid w:val="00A67993"/>
    <w:rsid w:val="00A74CE5"/>
    <w:rsid w:val="00A763B1"/>
    <w:rsid w:val="00A968A9"/>
    <w:rsid w:val="00AB2DD4"/>
    <w:rsid w:val="00AC208D"/>
    <w:rsid w:val="00AC5DA7"/>
    <w:rsid w:val="00AD1991"/>
    <w:rsid w:val="00AD452B"/>
    <w:rsid w:val="00AD7889"/>
    <w:rsid w:val="00AE0C6E"/>
    <w:rsid w:val="00AE1F70"/>
    <w:rsid w:val="00B05F93"/>
    <w:rsid w:val="00B06D8C"/>
    <w:rsid w:val="00B305BC"/>
    <w:rsid w:val="00B341AA"/>
    <w:rsid w:val="00B54F2C"/>
    <w:rsid w:val="00B74361"/>
    <w:rsid w:val="00B76C41"/>
    <w:rsid w:val="00B91B9E"/>
    <w:rsid w:val="00BA2CF6"/>
    <w:rsid w:val="00BA3AAF"/>
    <w:rsid w:val="00BB0C79"/>
    <w:rsid w:val="00BB1505"/>
    <w:rsid w:val="00BB43F9"/>
    <w:rsid w:val="00BB4593"/>
    <w:rsid w:val="00BE3ADD"/>
    <w:rsid w:val="00BE5780"/>
    <w:rsid w:val="00BF11EA"/>
    <w:rsid w:val="00BF1BEA"/>
    <w:rsid w:val="00BF6DF7"/>
    <w:rsid w:val="00C027C3"/>
    <w:rsid w:val="00C14B13"/>
    <w:rsid w:val="00C16267"/>
    <w:rsid w:val="00C21D5B"/>
    <w:rsid w:val="00C341F1"/>
    <w:rsid w:val="00C37578"/>
    <w:rsid w:val="00C40EAA"/>
    <w:rsid w:val="00C56B55"/>
    <w:rsid w:val="00C57AFE"/>
    <w:rsid w:val="00C653FF"/>
    <w:rsid w:val="00C65856"/>
    <w:rsid w:val="00C66EFF"/>
    <w:rsid w:val="00C7072A"/>
    <w:rsid w:val="00C7312B"/>
    <w:rsid w:val="00C84789"/>
    <w:rsid w:val="00C87D4E"/>
    <w:rsid w:val="00C903E7"/>
    <w:rsid w:val="00C96D33"/>
    <w:rsid w:val="00CA1DFF"/>
    <w:rsid w:val="00CA2C26"/>
    <w:rsid w:val="00CA3639"/>
    <w:rsid w:val="00CA6B21"/>
    <w:rsid w:val="00CB25B5"/>
    <w:rsid w:val="00CC0393"/>
    <w:rsid w:val="00CC092A"/>
    <w:rsid w:val="00CC10E9"/>
    <w:rsid w:val="00CC3F1C"/>
    <w:rsid w:val="00CD52FF"/>
    <w:rsid w:val="00CD5972"/>
    <w:rsid w:val="00CD7C8C"/>
    <w:rsid w:val="00CE0F82"/>
    <w:rsid w:val="00CE2863"/>
    <w:rsid w:val="00CF080F"/>
    <w:rsid w:val="00CF33F2"/>
    <w:rsid w:val="00CF4200"/>
    <w:rsid w:val="00CF469C"/>
    <w:rsid w:val="00D20D09"/>
    <w:rsid w:val="00D22752"/>
    <w:rsid w:val="00D30386"/>
    <w:rsid w:val="00D32224"/>
    <w:rsid w:val="00D376D5"/>
    <w:rsid w:val="00D5019B"/>
    <w:rsid w:val="00D54611"/>
    <w:rsid w:val="00D60148"/>
    <w:rsid w:val="00D61FDC"/>
    <w:rsid w:val="00D864C7"/>
    <w:rsid w:val="00D86715"/>
    <w:rsid w:val="00D8744F"/>
    <w:rsid w:val="00D9041D"/>
    <w:rsid w:val="00D924EB"/>
    <w:rsid w:val="00DB454F"/>
    <w:rsid w:val="00DC1E3B"/>
    <w:rsid w:val="00DC764A"/>
    <w:rsid w:val="00DE04A0"/>
    <w:rsid w:val="00E022FF"/>
    <w:rsid w:val="00E05111"/>
    <w:rsid w:val="00E152FC"/>
    <w:rsid w:val="00E2658E"/>
    <w:rsid w:val="00E3314E"/>
    <w:rsid w:val="00E36711"/>
    <w:rsid w:val="00E43CB4"/>
    <w:rsid w:val="00E47FDA"/>
    <w:rsid w:val="00E51432"/>
    <w:rsid w:val="00E555E9"/>
    <w:rsid w:val="00E62CB5"/>
    <w:rsid w:val="00E65F84"/>
    <w:rsid w:val="00E71E56"/>
    <w:rsid w:val="00E74854"/>
    <w:rsid w:val="00E856D2"/>
    <w:rsid w:val="00E92F57"/>
    <w:rsid w:val="00EA14BC"/>
    <w:rsid w:val="00EB053F"/>
    <w:rsid w:val="00EC3505"/>
    <w:rsid w:val="00EC39AE"/>
    <w:rsid w:val="00ED1AAD"/>
    <w:rsid w:val="00ED42E5"/>
    <w:rsid w:val="00EE2AB9"/>
    <w:rsid w:val="00EF09AB"/>
    <w:rsid w:val="00EF0E18"/>
    <w:rsid w:val="00EF4C50"/>
    <w:rsid w:val="00EF6401"/>
    <w:rsid w:val="00F07BE0"/>
    <w:rsid w:val="00F14468"/>
    <w:rsid w:val="00F2479C"/>
    <w:rsid w:val="00F25D45"/>
    <w:rsid w:val="00F41EF3"/>
    <w:rsid w:val="00F4274D"/>
    <w:rsid w:val="00F43C37"/>
    <w:rsid w:val="00F57A90"/>
    <w:rsid w:val="00F57ADF"/>
    <w:rsid w:val="00F64F92"/>
    <w:rsid w:val="00F6722D"/>
    <w:rsid w:val="00F73753"/>
    <w:rsid w:val="00F82E5E"/>
    <w:rsid w:val="00F836F5"/>
    <w:rsid w:val="00F83C4F"/>
    <w:rsid w:val="00F901D6"/>
    <w:rsid w:val="00F91258"/>
    <w:rsid w:val="00F92723"/>
    <w:rsid w:val="00F94AD2"/>
    <w:rsid w:val="00FA2C2A"/>
    <w:rsid w:val="00FA5720"/>
    <w:rsid w:val="00FA6AB5"/>
    <w:rsid w:val="00FC3E71"/>
    <w:rsid w:val="00FD5C2A"/>
    <w:rsid w:val="00FF0505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63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14B13"/>
    <w:rPr>
      <w:rFonts w:cs="Times New Roman"/>
      <w:color w:val="3778B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68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xpreps.com/local/team/records/coaches.aspx?schoolid=b54411e3-746a-49e2-94c3-02974bb8ccd9&amp;ssid=2f36027d-d6f6-4509-aba9-adad5cc85b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15</Pages>
  <Words>4107</Words>
  <Characters>23412</Characters>
  <Application>Microsoft Office Outlook</Application>
  <DocSecurity>0</DocSecurity>
  <Lines>0</Lines>
  <Paragraphs>0</Paragraphs>
  <ScaleCrop>false</ScaleCrop>
  <Company>Grove City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1925 Season</dc:title>
  <dc:subject/>
  <dc:creator>Dustin Kifer</dc:creator>
  <cp:keywords/>
  <dc:description/>
  <cp:lastModifiedBy>User</cp:lastModifiedBy>
  <cp:revision>2</cp:revision>
  <cp:lastPrinted>2013-03-19T00:03:00Z</cp:lastPrinted>
  <dcterms:created xsi:type="dcterms:W3CDTF">2014-11-25T05:03:00Z</dcterms:created>
  <dcterms:modified xsi:type="dcterms:W3CDTF">2014-11-25T05:03:00Z</dcterms:modified>
</cp:coreProperties>
</file>